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5EE6" w14:textId="77777777" w:rsidR="00BF00AE" w:rsidRDefault="00BF00AE"/>
    <w:p w14:paraId="34615EE7" w14:textId="77777777" w:rsidR="00A37B5B" w:rsidRPr="0076074D" w:rsidRDefault="00944926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Innovation in Safety Award</w:t>
      </w:r>
    </w:p>
    <w:p w14:paraId="34615EE8" w14:textId="1DFF0AA0" w:rsidR="00944926" w:rsidRPr="0076074D" w:rsidRDefault="00C91AF4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20</w:t>
      </w:r>
      <w:r w:rsidR="00AC41E2">
        <w:rPr>
          <w:b/>
          <w:sz w:val="28"/>
          <w:szCs w:val="28"/>
        </w:rPr>
        <w:t>1</w:t>
      </w:r>
      <w:r w:rsidR="00704E7B">
        <w:rPr>
          <w:b/>
          <w:sz w:val="28"/>
          <w:szCs w:val="28"/>
        </w:rPr>
        <w:t>7</w:t>
      </w:r>
      <w:r w:rsidRPr="0076074D">
        <w:rPr>
          <w:b/>
          <w:sz w:val="28"/>
          <w:szCs w:val="28"/>
        </w:rPr>
        <w:t xml:space="preserve"> </w:t>
      </w:r>
      <w:r w:rsidR="00944926" w:rsidRPr="0076074D">
        <w:rPr>
          <w:b/>
          <w:sz w:val="28"/>
          <w:szCs w:val="28"/>
        </w:rPr>
        <w:t>Entry Form</w:t>
      </w:r>
    </w:p>
    <w:p w14:paraId="34615EE9" w14:textId="77777777" w:rsidR="00145D55" w:rsidRDefault="00145D55" w:rsidP="004736B4">
      <w:pPr>
        <w:jc w:val="both"/>
        <w:rPr>
          <w:sz w:val="18"/>
          <w:szCs w:val="18"/>
        </w:rPr>
      </w:pPr>
    </w:p>
    <w:p w14:paraId="34615EEA" w14:textId="77777777" w:rsidR="00677F02" w:rsidRPr="004736B4" w:rsidRDefault="00083713" w:rsidP="004736B4">
      <w:pPr>
        <w:jc w:val="both"/>
        <w:rPr>
          <w:sz w:val="18"/>
          <w:szCs w:val="18"/>
        </w:rPr>
      </w:pPr>
      <w:r w:rsidRPr="004736B4">
        <w:rPr>
          <w:sz w:val="18"/>
          <w:szCs w:val="18"/>
        </w:rPr>
        <w:t xml:space="preserve">The </w:t>
      </w:r>
      <w:r w:rsidRPr="004736B4">
        <w:rPr>
          <w:b/>
          <w:sz w:val="18"/>
          <w:szCs w:val="18"/>
        </w:rPr>
        <w:t>Innovation in Safety Award</w:t>
      </w:r>
      <w:r w:rsidRPr="004736B4">
        <w:rPr>
          <w:sz w:val="18"/>
          <w:szCs w:val="18"/>
        </w:rPr>
        <w:t xml:space="preserve"> is presented to the </w:t>
      </w:r>
      <w:r w:rsidR="00B02567" w:rsidRPr="004736B4">
        <w:rPr>
          <w:sz w:val="18"/>
          <w:szCs w:val="18"/>
        </w:rPr>
        <w:t xml:space="preserve">APA member </w:t>
      </w:r>
      <w:r w:rsidRPr="004736B4">
        <w:rPr>
          <w:sz w:val="18"/>
          <w:szCs w:val="18"/>
        </w:rPr>
        <w:t>mill or company that has made a significant advancement in operational excellence in Safety and/or Health.</w:t>
      </w:r>
      <w:r w:rsidR="00B02567" w:rsidRPr="004736B4">
        <w:rPr>
          <w:sz w:val="18"/>
          <w:szCs w:val="18"/>
        </w:rPr>
        <w:t xml:space="preserve">  It must be an innovative or novel solution proven to reduce occupational injuries/illnesses or improve safety awareness on or off the job.  Results must have been demonstrated over at least a </w:t>
      </w:r>
      <w:r w:rsidR="00C53B82" w:rsidRPr="001A51CF">
        <w:rPr>
          <w:sz w:val="18"/>
          <w:szCs w:val="18"/>
        </w:rPr>
        <w:t>six-</w:t>
      </w:r>
      <w:r w:rsidR="00B02567" w:rsidRPr="004736B4">
        <w:rPr>
          <w:sz w:val="18"/>
          <w:szCs w:val="18"/>
        </w:rPr>
        <w:t xml:space="preserve">month period and must be able to be leveraged across the industry.  Preference will be given to innovations developed through safety committees or other grass roots efforts.  </w:t>
      </w:r>
      <w:r w:rsidR="004736B4" w:rsidRPr="004736B4">
        <w:rPr>
          <w:rFonts w:cs="Arial"/>
          <w:sz w:val="18"/>
          <w:szCs w:val="18"/>
        </w:rPr>
        <w:t>The implementation of an “Off the Shelf” program purchased or acquired from a third party will not be considered.  </w:t>
      </w:r>
      <w:r w:rsidR="00B02567" w:rsidRPr="004736B4">
        <w:rPr>
          <w:sz w:val="18"/>
          <w:szCs w:val="18"/>
        </w:rPr>
        <w:t xml:space="preserve">The APA Safety </w:t>
      </w:r>
      <w:r w:rsidR="0076074D" w:rsidRPr="004736B4">
        <w:rPr>
          <w:sz w:val="18"/>
          <w:szCs w:val="18"/>
        </w:rPr>
        <w:t xml:space="preserve">and Health </w:t>
      </w:r>
      <w:r w:rsidR="00B02567" w:rsidRPr="00EA1DAF">
        <w:rPr>
          <w:sz w:val="18"/>
          <w:szCs w:val="18"/>
        </w:rPr>
        <w:t>A</w:t>
      </w:r>
      <w:r w:rsidR="004736B4">
        <w:rPr>
          <w:sz w:val="18"/>
          <w:szCs w:val="18"/>
        </w:rPr>
        <w:t>dvisory</w:t>
      </w:r>
      <w:r w:rsidR="00B02567" w:rsidRPr="004736B4">
        <w:rPr>
          <w:sz w:val="18"/>
          <w:szCs w:val="18"/>
        </w:rPr>
        <w:t xml:space="preserve"> Committee will determine the winner.</w:t>
      </w:r>
      <w:r w:rsidR="00892DB3" w:rsidRPr="004736B4">
        <w:rPr>
          <w:sz w:val="18"/>
          <w:szCs w:val="18"/>
        </w:rPr>
        <w:t xml:space="preserve">  </w:t>
      </w:r>
      <w:r w:rsidR="000044C3" w:rsidRPr="004736B4">
        <w:rPr>
          <w:sz w:val="18"/>
          <w:szCs w:val="18"/>
        </w:rPr>
        <w:t xml:space="preserve">An award will be issued for both a </w:t>
      </w:r>
      <w:r w:rsidR="000044C3" w:rsidRPr="004736B4">
        <w:rPr>
          <w:b/>
          <w:sz w:val="18"/>
          <w:szCs w:val="18"/>
        </w:rPr>
        <w:t>process-based innovation</w:t>
      </w:r>
      <w:r w:rsidR="000044C3" w:rsidRPr="004736B4">
        <w:rPr>
          <w:sz w:val="18"/>
          <w:szCs w:val="18"/>
        </w:rPr>
        <w:t xml:space="preserve"> and for a</w:t>
      </w:r>
      <w:r w:rsidR="004736B4">
        <w:rPr>
          <w:sz w:val="18"/>
          <w:szCs w:val="18"/>
        </w:rPr>
        <w:t>n</w:t>
      </w:r>
      <w:r w:rsidR="000044C3" w:rsidRPr="004736B4">
        <w:rPr>
          <w:sz w:val="18"/>
          <w:szCs w:val="18"/>
        </w:rPr>
        <w:t xml:space="preserve"> </w:t>
      </w:r>
      <w:r w:rsidR="00892DB3" w:rsidRPr="004736B4">
        <w:rPr>
          <w:b/>
          <w:sz w:val="18"/>
          <w:szCs w:val="18"/>
        </w:rPr>
        <w:t>equipment</w:t>
      </w:r>
      <w:r w:rsidR="000044C3" w:rsidRPr="004736B4">
        <w:rPr>
          <w:b/>
          <w:sz w:val="18"/>
          <w:szCs w:val="18"/>
        </w:rPr>
        <w:t>-based innovation</w:t>
      </w:r>
      <w:r w:rsidR="00892DB3" w:rsidRPr="004736B4">
        <w:rPr>
          <w:sz w:val="18"/>
          <w:szCs w:val="18"/>
        </w:rPr>
        <w:t xml:space="preserve">. </w:t>
      </w:r>
      <w:r w:rsidR="00B02567" w:rsidRPr="004736B4">
        <w:rPr>
          <w:sz w:val="18"/>
          <w:szCs w:val="18"/>
        </w:rPr>
        <w:t xml:space="preserve">  </w:t>
      </w:r>
    </w:p>
    <w:p w14:paraId="34615EEB" w14:textId="77777777" w:rsidR="00677F02" w:rsidRPr="00726BD8" w:rsidRDefault="00677F02" w:rsidP="00083713">
      <w:pPr>
        <w:rPr>
          <w:sz w:val="18"/>
          <w:szCs w:val="18"/>
        </w:rPr>
      </w:pPr>
    </w:p>
    <w:p w14:paraId="34615EEC" w14:textId="440CD6F8" w:rsidR="00677F02" w:rsidRPr="00726BD8" w:rsidRDefault="00B02567" w:rsidP="00083713">
      <w:pPr>
        <w:rPr>
          <w:sz w:val="18"/>
          <w:szCs w:val="18"/>
        </w:rPr>
      </w:pPr>
      <w:r w:rsidRPr="00726BD8">
        <w:rPr>
          <w:b/>
          <w:sz w:val="18"/>
          <w:szCs w:val="18"/>
          <w:u w:val="single"/>
        </w:rPr>
        <w:t>Entries for the 20</w:t>
      </w:r>
      <w:r w:rsidR="00AC41E2">
        <w:rPr>
          <w:b/>
          <w:sz w:val="18"/>
          <w:szCs w:val="18"/>
          <w:u w:val="single"/>
        </w:rPr>
        <w:t>1</w:t>
      </w:r>
      <w:r w:rsidR="00704E7B">
        <w:rPr>
          <w:b/>
          <w:sz w:val="18"/>
          <w:szCs w:val="18"/>
          <w:u w:val="single"/>
        </w:rPr>
        <w:t>7</w:t>
      </w:r>
      <w:r w:rsidRPr="00726BD8">
        <w:rPr>
          <w:b/>
          <w:sz w:val="18"/>
          <w:szCs w:val="18"/>
          <w:u w:val="single"/>
        </w:rPr>
        <w:t xml:space="preserve"> award </w:t>
      </w:r>
      <w:r w:rsidR="00677F02" w:rsidRPr="00726BD8">
        <w:rPr>
          <w:b/>
          <w:sz w:val="18"/>
          <w:szCs w:val="18"/>
          <w:u w:val="single"/>
        </w:rPr>
        <w:t xml:space="preserve">must be </w:t>
      </w:r>
      <w:r w:rsidR="002A65B2">
        <w:rPr>
          <w:b/>
          <w:sz w:val="18"/>
          <w:szCs w:val="18"/>
          <w:u w:val="single"/>
        </w:rPr>
        <w:t>receiv</w:t>
      </w:r>
      <w:r w:rsidR="00677F02" w:rsidRPr="00726BD8">
        <w:rPr>
          <w:b/>
          <w:sz w:val="18"/>
          <w:szCs w:val="18"/>
          <w:u w:val="single"/>
        </w:rPr>
        <w:t xml:space="preserve">ed </w:t>
      </w:r>
      <w:r w:rsidR="002A65B2">
        <w:rPr>
          <w:b/>
          <w:sz w:val="18"/>
          <w:szCs w:val="18"/>
          <w:u w:val="single"/>
        </w:rPr>
        <w:t>by</w:t>
      </w:r>
      <w:r w:rsidR="00677F02" w:rsidRPr="00726BD8">
        <w:rPr>
          <w:b/>
          <w:sz w:val="18"/>
          <w:szCs w:val="18"/>
          <w:u w:val="single"/>
        </w:rPr>
        <w:t xml:space="preserve"> APA by </w:t>
      </w:r>
      <w:r w:rsidR="009B1F5F" w:rsidRPr="00726BD8">
        <w:rPr>
          <w:b/>
          <w:sz w:val="18"/>
          <w:szCs w:val="18"/>
          <w:u w:val="single"/>
        </w:rPr>
        <w:t>February</w:t>
      </w:r>
      <w:r w:rsidR="006B6CD2" w:rsidRPr="00726BD8">
        <w:rPr>
          <w:b/>
          <w:sz w:val="18"/>
          <w:szCs w:val="18"/>
          <w:u w:val="single"/>
        </w:rPr>
        <w:t xml:space="preserve"> </w:t>
      </w:r>
      <w:r w:rsidR="00087E6A">
        <w:rPr>
          <w:b/>
          <w:sz w:val="18"/>
          <w:szCs w:val="18"/>
          <w:u w:val="single"/>
        </w:rPr>
        <w:t>15</w:t>
      </w:r>
      <w:r w:rsidR="00677F02" w:rsidRPr="00726BD8">
        <w:rPr>
          <w:b/>
          <w:sz w:val="18"/>
          <w:szCs w:val="18"/>
          <w:u w:val="single"/>
        </w:rPr>
        <w:t xml:space="preserve">, </w:t>
      </w:r>
      <w:r w:rsidR="005E4CCE">
        <w:rPr>
          <w:b/>
          <w:sz w:val="18"/>
          <w:szCs w:val="18"/>
          <w:u w:val="single"/>
        </w:rPr>
        <w:t>201</w:t>
      </w:r>
      <w:r w:rsidR="00704E7B">
        <w:rPr>
          <w:b/>
          <w:sz w:val="18"/>
          <w:szCs w:val="18"/>
          <w:u w:val="single"/>
        </w:rPr>
        <w:t>8</w:t>
      </w:r>
      <w:r w:rsidR="00677F02" w:rsidRPr="00726BD8">
        <w:rPr>
          <w:b/>
          <w:sz w:val="18"/>
          <w:szCs w:val="18"/>
          <w:u w:val="single"/>
        </w:rPr>
        <w:t>.</w:t>
      </w:r>
      <w:r w:rsidR="00677F02" w:rsidRPr="00726BD8">
        <w:rPr>
          <w:sz w:val="18"/>
          <w:szCs w:val="18"/>
        </w:rPr>
        <w:t xml:space="preserve">  </w:t>
      </w:r>
    </w:p>
    <w:p w14:paraId="34615EED" w14:textId="77777777" w:rsidR="00677F02" w:rsidRPr="00726BD8" w:rsidRDefault="00677F02" w:rsidP="00083713">
      <w:pPr>
        <w:rPr>
          <w:sz w:val="18"/>
          <w:szCs w:val="18"/>
        </w:rPr>
      </w:pPr>
    </w:p>
    <w:p w14:paraId="34615EEE" w14:textId="77777777" w:rsidR="00DD28FC" w:rsidRDefault="0076074D" w:rsidP="00DD28FC">
      <w:pPr>
        <w:rPr>
          <w:color w:val="1F497D"/>
        </w:rPr>
      </w:pPr>
      <w:r w:rsidRPr="00726BD8">
        <w:rPr>
          <w:sz w:val="18"/>
          <w:szCs w:val="18"/>
        </w:rPr>
        <w:t xml:space="preserve">Provide the information below to be considered for this award.  Use additional pages and/or supply supporting information as needed.  </w:t>
      </w:r>
      <w:r w:rsidR="00677F02" w:rsidRPr="00726BD8">
        <w:rPr>
          <w:sz w:val="18"/>
          <w:szCs w:val="18"/>
        </w:rPr>
        <w:t>Send completed entry forms to John Hopp, APA, 7011 South 19</w:t>
      </w:r>
      <w:r w:rsidR="00677F02" w:rsidRPr="00726BD8">
        <w:rPr>
          <w:sz w:val="18"/>
          <w:szCs w:val="18"/>
          <w:vertAlign w:val="superscript"/>
        </w:rPr>
        <w:t>th</w:t>
      </w:r>
      <w:r w:rsidR="00677F02" w:rsidRPr="00726BD8">
        <w:rPr>
          <w:sz w:val="18"/>
          <w:szCs w:val="18"/>
        </w:rPr>
        <w:t xml:space="preserve"> Street, Tacoma, WA 98466. </w:t>
      </w:r>
      <w:hyperlink r:id="rId12" w:history="1">
        <w:r w:rsidR="00145D55" w:rsidRPr="00F9268F">
          <w:rPr>
            <w:rStyle w:val="Hyperlink"/>
            <w:sz w:val="18"/>
            <w:szCs w:val="18"/>
          </w:rPr>
          <w:t>john.hopp@apawood.org</w:t>
        </w:r>
      </w:hyperlink>
      <w:r w:rsidR="00C84FB1">
        <w:t>.</w:t>
      </w:r>
      <w:r w:rsidR="00DD28FC">
        <w:t xml:space="preserve"> </w:t>
      </w:r>
      <w:r w:rsidR="00DD28FC" w:rsidRPr="00DD28FC">
        <w:rPr>
          <w:sz w:val="18"/>
          <w:szCs w:val="18"/>
        </w:rPr>
        <w:t>You can access an electronic copy of this form at</w:t>
      </w:r>
      <w:r w:rsidR="00C84FB1">
        <w:rPr>
          <w:sz w:val="18"/>
          <w:szCs w:val="18"/>
        </w:rPr>
        <w:t xml:space="preserve"> the </w:t>
      </w:r>
      <w:hyperlink r:id="rId13" w:history="1">
        <w:r w:rsidR="00C84FB1" w:rsidRPr="00C84FB1">
          <w:rPr>
            <w:rStyle w:val="Hyperlink"/>
            <w:sz w:val="18"/>
            <w:szCs w:val="18"/>
          </w:rPr>
          <w:t>APA Safe</w:t>
        </w:r>
        <w:r w:rsidR="00C84FB1" w:rsidRPr="00C84FB1">
          <w:rPr>
            <w:rStyle w:val="Hyperlink"/>
            <w:sz w:val="18"/>
            <w:szCs w:val="18"/>
          </w:rPr>
          <w:t>t</w:t>
        </w:r>
        <w:r w:rsidR="00C84FB1" w:rsidRPr="00C84FB1">
          <w:rPr>
            <w:rStyle w:val="Hyperlink"/>
            <w:sz w:val="18"/>
            <w:szCs w:val="18"/>
          </w:rPr>
          <w:t>y</w:t>
        </w:r>
        <w:r w:rsidR="00C84FB1" w:rsidRPr="00C84FB1">
          <w:rPr>
            <w:rStyle w:val="Hyperlink"/>
            <w:sz w:val="18"/>
            <w:szCs w:val="18"/>
          </w:rPr>
          <w:t xml:space="preserve"> &amp; Health Awards</w:t>
        </w:r>
      </w:hyperlink>
      <w:r w:rsidR="00C84FB1">
        <w:rPr>
          <w:sz w:val="18"/>
          <w:szCs w:val="18"/>
        </w:rPr>
        <w:t xml:space="preserve"> web page. </w:t>
      </w:r>
    </w:p>
    <w:p w14:paraId="34615EEF" w14:textId="77777777" w:rsidR="00B02567" w:rsidRDefault="00B02567" w:rsidP="00083713">
      <w:pPr>
        <w:rPr>
          <w:sz w:val="18"/>
          <w:szCs w:val="18"/>
        </w:rPr>
      </w:pPr>
    </w:p>
    <w:p w14:paraId="34615EF0" w14:textId="77777777" w:rsidR="00145D55" w:rsidRPr="00726BD8" w:rsidRDefault="00145D55" w:rsidP="00083713">
      <w:pPr>
        <w:rPr>
          <w:sz w:val="18"/>
          <w:szCs w:val="18"/>
        </w:rPr>
      </w:pPr>
    </w:p>
    <w:p w14:paraId="34615EF1" w14:textId="77777777" w:rsid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exact"/>
      </w:pPr>
    </w:p>
    <w:p w14:paraId="34615EF2" w14:textId="77777777"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Company and/or Mill Name:</w:t>
      </w:r>
      <w:r w:rsidR="00726BD8" w:rsidRPr="00726BD8">
        <w:rPr>
          <w:sz w:val="18"/>
        </w:rPr>
        <w:t xml:space="preserve"> </w:t>
      </w:r>
      <w:bookmarkStart w:id="0" w:name="_GoBack"/>
      <w:bookmarkEnd w:id="0"/>
    </w:p>
    <w:p w14:paraId="34615EF3" w14:textId="77777777"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Name and Job Title of Person Submitting Entry Form:</w:t>
      </w:r>
      <w:r w:rsidR="00726BD8" w:rsidRPr="00726BD8">
        <w:rPr>
          <w:sz w:val="18"/>
        </w:rPr>
        <w:t xml:space="preserve"> </w:t>
      </w:r>
    </w:p>
    <w:p w14:paraId="34615EF4" w14:textId="77777777" w:rsidR="00726BD8" w:rsidRP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726BD8">
        <w:rPr>
          <w:b/>
          <w:sz w:val="18"/>
        </w:rPr>
        <w:t>Phone:</w:t>
      </w:r>
      <w:r w:rsidRPr="00726BD8">
        <w:rPr>
          <w:sz w:val="18"/>
        </w:rPr>
        <w:t xml:space="preserve"> </w:t>
      </w:r>
    </w:p>
    <w:p w14:paraId="34615EF5" w14:textId="77777777" w:rsidR="00726BD8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</w:rPr>
      </w:pPr>
      <w:r w:rsidRPr="00726BD8">
        <w:rPr>
          <w:b/>
          <w:sz w:val="18"/>
        </w:rPr>
        <w:t>Email Address:</w:t>
      </w:r>
      <w:r w:rsidR="00726BD8" w:rsidRPr="00726BD8">
        <w:rPr>
          <w:sz w:val="18"/>
        </w:rPr>
        <w:t xml:space="preserve"> </w:t>
      </w:r>
    </w:p>
    <w:p w14:paraId="34615EF6" w14:textId="77777777" w:rsidR="0078417E" w:rsidRPr="00726BD8" w:rsidRDefault="00C91AF4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  <w:u w:val="single"/>
        </w:rPr>
      </w:pPr>
      <w:r w:rsidRPr="00726BD8">
        <w:rPr>
          <w:b/>
          <w:sz w:val="18"/>
        </w:rPr>
        <w:t>Date:</w:t>
      </w:r>
      <w:r w:rsidR="00726BD8" w:rsidRPr="00726BD8">
        <w:rPr>
          <w:sz w:val="18"/>
        </w:rPr>
        <w:t xml:space="preserve"> </w:t>
      </w:r>
    </w:p>
    <w:p w14:paraId="34615EF7" w14:textId="77777777" w:rsidR="00944926" w:rsidRDefault="00944926" w:rsidP="003972D2"/>
    <w:p w14:paraId="34615EF8" w14:textId="77777777" w:rsidR="006A5239" w:rsidRPr="006A5239" w:rsidRDefault="00944926" w:rsidP="006A5239">
      <w:pPr>
        <w:numPr>
          <w:ilvl w:val="0"/>
          <w:numId w:val="1"/>
        </w:numPr>
        <w:rPr>
          <w:sz w:val="18"/>
          <w:szCs w:val="18"/>
        </w:rPr>
      </w:pPr>
      <w:r w:rsidRPr="00726BD8">
        <w:rPr>
          <w:sz w:val="18"/>
          <w:szCs w:val="18"/>
        </w:rPr>
        <w:t xml:space="preserve">Describe </w:t>
      </w:r>
      <w:r w:rsidR="005E48C8">
        <w:rPr>
          <w:sz w:val="18"/>
          <w:szCs w:val="18"/>
        </w:rPr>
        <w:t xml:space="preserve">in detail </w:t>
      </w:r>
      <w:r w:rsidRPr="00726BD8">
        <w:rPr>
          <w:sz w:val="18"/>
          <w:szCs w:val="18"/>
        </w:rPr>
        <w:t xml:space="preserve">the innovative/novel solution </w:t>
      </w:r>
      <w:r w:rsidR="00DC27EF">
        <w:rPr>
          <w:sz w:val="18"/>
          <w:szCs w:val="18"/>
        </w:rPr>
        <w:t xml:space="preserve">that </w:t>
      </w:r>
      <w:r w:rsidR="000D6775">
        <w:rPr>
          <w:sz w:val="18"/>
          <w:szCs w:val="18"/>
        </w:rPr>
        <w:t xml:space="preserve">was </w:t>
      </w:r>
      <w:r w:rsidRPr="00726BD8">
        <w:rPr>
          <w:sz w:val="18"/>
          <w:szCs w:val="18"/>
        </w:rPr>
        <w:t>developed</w:t>
      </w:r>
      <w:r w:rsidR="00DC27EF">
        <w:rPr>
          <w:sz w:val="18"/>
          <w:szCs w:val="18"/>
        </w:rPr>
        <w:t xml:space="preserve"> and implemented</w:t>
      </w:r>
      <w:r w:rsidR="005E48C8" w:rsidRPr="006A5239">
        <w:rPr>
          <w:sz w:val="18"/>
          <w:szCs w:val="18"/>
        </w:rPr>
        <w:t xml:space="preserve">.  </w:t>
      </w:r>
      <w:r w:rsidR="006A5239" w:rsidRPr="006A5239">
        <w:rPr>
          <w:sz w:val="18"/>
          <w:szCs w:val="18"/>
        </w:rPr>
        <w:t xml:space="preserve">(For </w:t>
      </w:r>
      <w:r w:rsidR="006A5239">
        <w:rPr>
          <w:sz w:val="18"/>
          <w:szCs w:val="18"/>
        </w:rPr>
        <w:t>eq</w:t>
      </w:r>
      <w:r w:rsidR="006A5239" w:rsidRPr="006A5239">
        <w:rPr>
          <w:sz w:val="18"/>
          <w:szCs w:val="18"/>
        </w:rPr>
        <w:t>uipment</w:t>
      </w:r>
      <w:r w:rsidR="006A5239">
        <w:rPr>
          <w:sz w:val="18"/>
          <w:szCs w:val="18"/>
        </w:rPr>
        <w:t>-b</w:t>
      </w:r>
      <w:r w:rsidR="006A5239" w:rsidRPr="006A5239">
        <w:rPr>
          <w:sz w:val="18"/>
          <w:szCs w:val="18"/>
        </w:rPr>
        <w:t xml:space="preserve">ased </w:t>
      </w:r>
      <w:r w:rsidR="00CC4AAC">
        <w:rPr>
          <w:sz w:val="18"/>
          <w:szCs w:val="18"/>
        </w:rPr>
        <w:t>i</w:t>
      </w:r>
      <w:r w:rsidR="006A5239" w:rsidRPr="006A5239">
        <w:rPr>
          <w:sz w:val="18"/>
          <w:szCs w:val="18"/>
        </w:rPr>
        <w:t>nnovations, please provide a minimum of 4 different pictures of the safety innovation)</w:t>
      </w:r>
      <w:r w:rsidR="006A5239">
        <w:rPr>
          <w:sz w:val="18"/>
          <w:szCs w:val="18"/>
        </w:rPr>
        <w:t>.</w:t>
      </w:r>
    </w:p>
    <w:p w14:paraId="34615EF9" w14:textId="77777777" w:rsidR="006A5239" w:rsidRDefault="006A5239" w:rsidP="006A5239">
      <w:pPr>
        <w:ind w:left="720"/>
        <w:rPr>
          <w:sz w:val="18"/>
          <w:szCs w:val="18"/>
        </w:rPr>
      </w:pPr>
    </w:p>
    <w:p w14:paraId="34615EFA" w14:textId="77777777" w:rsidR="00145D55" w:rsidRDefault="00145D55" w:rsidP="006A5239">
      <w:pPr>
        <w:ind w:left="720"/>
        <w:rPr>
          <w:sz w:val="18"/>
          <w:szCs w:val="18"/>
        </w:rPr>
      </w:pPr>
    </w:p>
    <w:p w14:paraId="34615EFB" w14:textId="77777777" w:rsidR="00145D55" w:rsidRDefault="00145D55" w:rsidP="006A5239">
      <w:pPr>
        <w:ind w:left="720"/>
        <w:rPr>
          <w:sz w:val="18"/>
          <w:szCs w:val="18"/>
        </w:rPr>
      </w:pPr>
    </w:p>
    <w:p w14:paraId="34615EFC" w14:textId="77777777" w:rsidR="00C91AF4" w:rsidRPr="00DC27EF" w:rsidRDefault="00C91AF4" w:rsidP="00C91AF4">
      <w:pPr>
        <w:rPr>
          <w:sz w:val="18"/>
          <w:szCs w:val="18"/>
        </w:rPr>
      </w:pPr>
    </w:p>
    <w:p w14:paraId="34615EFD" w14:textId="77777777" w:rsidR="00944926" w:rsidRPr="00726BD8" w:rsidRDefault="0078417E" w:rsidP="00944926">
      <w:pPr>
        <w:numPr>
          <w:ilvl w:val="0"/>
          <w:numId w:val="1"/>
        </w:numPr>
        <w:rPr>
          <w:sz w:val="18"/>
          <w:szCs w:val="18"/>
        </w:rPr>
      </w:pPr>
      <w:r w:rsidRPr="00DC27EF">
        <w:rPr>
          <w:sz w:val="18"/>
          <w:szCs w:val="18"/>
        </w:rPr>
        <w:t>How</w:t>
      </w:r>
      <w:r w:rsidR="00944926" w:rsidRPr="00DC27EF">
        <w:rPr>
          <w:sz w:val="18"/>
          <w:szCs w:val="18"/>
        </w:rPr>
        <w:t xml:space="preserve"> was this innovation </w:t>
      </w:r>
      <w:r w:rsidR="006A5239">
        <w:rPr>
          <w:sz w:val="18"/>
          <w:szCs w:val="18"/>
        </w:rPr>
        <w:t xml:space="preserve">developed and </w:t>
      </w:r>
      <w:r w:rsidR="0088257B" w:rsidRPr="00DC27EF">
        <w:rPr>
          <w:sz w:val="18"/>
          <w:szCs w:val="18"/>
        </w:rPr>
        <w:t>implemented</w:t>
      </w:r>
      <w:r w:rsidR="006A5239">
        <w:rPr>
          <w:sz w:val="18"/>
          <w:szCs w:val="18"/>
        </w:rPr>
        <w:t>?</w:t>
      </w:r>
      <w:r w:rsidR="0088257B" w:rsidRPr="00DC27EF">
        <w:rPr>
          <w:sz w:val="18"/>
          <w:szCs w:val="18"/>
        </w:rPr>
        <w:t xml:space="preserve"> </w:t>
      </w:r>
      <w:r w:rsidR="006A5239">
        <w:rPr>
          <w:sz w:val="18"/>
          <w:szCs w:val="18"/>
        </w:rPr>
        <w:t xml:space="preserve"> </w:t>
      </w:r>
      <w:r w:rsidR="0088257B" w:rsidRPr="00DC27EF">
        <w:rPr>
          <w:sz w:val="18"/>
          <w:szCs w:val="18"/>
        </w:rPr>
        <w:t>(</w:t>
      </w:r>
      <w:r w:rsidR="006A5239">
        <w:rPr>
          <w:sz w:val="18"/>
          <w:szCs w:val="18"/>
        </w:rPr>
        <w:t>How was it introduced, p</w:t>
      </w:r>
      <w:r w:rsidR="00A104AE" w:rsidRPr="00DC27EF">
        <w:rPr>
          <w:sz w:val="18"/>
          <w:szCs w:val="18"/>
        </w:rPr>
        <w:t xml:space="preserve">rocess used, </w:t>
      </w:r>
      <w:r w:rsidR="009E5F62">
        <w:rPr>
          <w:sz w:val="18"/>
          <w:szCs w:val="18"/>
        </w:rPr>
        <w:t>people/</w:t>
      </w:r>
      <w:r w:rsidR="0088257B" w:rsidRPr="00DC27EF">
        <w:rPr>
          <w:sz w:val="18"/>
          <w:szCs w:val="18"/>
        </w:rPr>
        <w:t>positions/teams involved, etc.)</w:t>
      </w:r>
      <w:r w:rsidR="00944926" w:rsidRPr="00DC27EF">
        <w:rPr>
          <w:sz w:val="18"/>
          <w:szCs w:val="18"/>
        </w:rPr>
        <w:t>?</w:t>
      </w:r>
    </w:p>
    <w:p w14:paraId="34615EFE" w14:textId="77777777" w:rsidR="00C91AF4" w:rsidRPr="00726BD8" w:rsidRDefault="00C91AF4" w:rsidP="00C91AF4">
      <w:pPr>
        <w:rPr>
          <w:sz w:val="18"/>
          <w:szCs w:val="18"/>
        </w:rPr>
      </w:pPr>
    </w:p>
    <w:p w14:paraId="34615EFF" w14:textId="77777777" w:rsidR="00C91AF4" w:rsidRDefault="00C91AF4" w:rsidP="00C91AF4">
      <w:pPr>
        <w:rPr>
          <w:sz w:val="18"/>
          <w:szCs w:val="18"/>
        </w:rPr>
      </w:pPr>
    </w:p>
    <w:p w14:paraId="34615F00" w14:textId="77777777" w:rsidR="00145D55" w:rsidRPr="00726BD8" w:rsidRDefault="00145D55" w:rsidP="00C91AF4">
      <w:pPr>
        <w:rPr>
          <w:sz w:val="18"/>
          <w:szCs w:val="18"/>
        </w:rPr>
      </w:pPr>
    </w:p>
    <w:p w14:paraId="34615F01" w14:textId="77777777" w:rsidR="00C91AF4" w:rsidRPr="00726BD8" w:rsidRDefault="00C91AF4" w:rsidP="00C91AF4">
      <w:pPr>
        <w:rPr>
          <w:sz w:val="18"/>
          <w:szCs w:val="18"/>
        </w:rPr>
      </w:pPr>
    </w:p>
    <w:p w14:paraId="34615F02" w14:textId="77777777" w:rsidR="00145D55" w:rsidRDefault="00944926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Describe the improvements that have been achieved by the implementation of this innovation</w:t>
      </w:r>
      <w:r w:rsidR="00DC27EF" w:rsidRPr="00145D55">
        <w:rPr>
          <w:sz w:val="18"/>
          <w:szCs w:val="18"/>
        </w:rPr>
        <w:t>.  (Explain how the solution has reduced injuries/illnesses or the risk thereof, improved safety awareness on or off the job, improved safety systems, advanced the safety program, and/or improved the flow/reliability of the production process.  P</w:t>
      </w:r>
      <w:r w:rsidR="0088257B" w:rsidRPr="00145D55">
        <w:rPr>
          <w:sz w:val="18"/>
          <w:szCs w:val="18"/>
        </w:rPr>
        <w:t>rovide supporting facts/data, where available)</w:t>
      </w:r>
      <w:r w:rsidRPr="00145D55">
        <w:rPr>
          <w:sz w:val="18"/>
          <w:szCs w:val="18"/>
        </w:rPr>
        <w:t>.</w:t>
      </w:r>
    </w:p>
    <w:p w14:paraId="34615F03" w14:textId="77777777" w:rsidR="00145D55" w:rsidRDefault="00145D55" w:rsidP="00145D55">
      <w:pPr>
        <w:rPr>
          <w:sz w:val="18"/>
          <w:szCs w:val="18"/>
        </w:rPr>
      </w:pPr>
    </w:p>
    <w:p w14:paraId="34615F04" w14:textId="77777777" w:rsidR="00145D55" w:rsidRDefault="00145D55" w:rsidP="00145D55">
      <w:pPr>
        <w:rPr>
          <w:sz w:val="18"/>
          <w:szCs w:val="18"/>
        </w:rPr>
      </w:pPr>
    </w:p>
    <w:p w14:paraId="34615F05" w14:textId="77777777" w:rsidR="00145D55" w:rsidRDefault="00145D55" w:rsidP="00145D55">
      <w:pPr>
        <w:rPr>
          <w:sz w:val="18"/>
          <w:szCs w:val="18"/>
        </w:rPr>
      </w:pPr>
    </w:p>
    <w:p w14:paraId="34615F06" w14:textId="77777777" w:rsidR="00677F02" w:rsidRPr="00145D55" w:rsidRDefault="0078417E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When was this innovation implemented</w:t>
      </w:r>
      <w:r w:rsidR="00087E6A" w:rsidRPr="00145D55">
        <w:rPr>
          <w:sz w:val="18"/>
          <w:szCs w:val="18"/>
        </w:rPr>
        <w:t xml:space="preserve"> </w:t>
      </w:r>
      <w:r w:rsidR="005E48C8" w:rsidRPr="00145D55">
        <w:rPr>
          <w:sz w:val="18"/>
          <w:szCs w:val="18"/>
        </w:rPr>
        <w:t>and w</w:t>
      </w:r>
      <w:r w:rsidRPr="00145D55">
        <w:rPr>
          <w:sz w:val="18"/>
          <w:szCs w:val="18"/>
        </w:rPr>
        <w:t>hen were positive results first apparent</w:t>
      </w:r>
      <w:r w:rsidR="005E48C8" w:rsidRPr="00145D55">
        <w:rPr>
          <w:sz w:val="18"/>
          <w:szCs w:val="18"/>
        </w:rPr>
        <w:t xml:space="preserve"> (provide month and year for each)</w:t>
      </w:r>
      <w:r w:rsidRPr="00145D55">
        <w:rPr>
          <w:sz w:val="18"/>
          <w:szCs w:val="18"/>
        </w:rPr>
        <w:t>?</w:t>
      </w:r>
      <w:r w:rsidR="003F392D" w:rsidRPr="00145D55">
        <w:rPr>
          <w:sz w:val="18"/>
          <w:szCs w:val="18"/>
        </w:rPr>
        <w:t xml:space="preserve">  </w:t>
      </w:r>
    </w:p>
    <w:p w14:paraId="34615F07" w14:textId="77777777" w:rsidR="00726BD8" w:rsidRPr="006A5239" w:rsidRDefault="00726BD8">
      <w:pPr>
        <w:rPr>
          <w:sz w:val="18"/>
          <w:szCs w:val="18"/>
        </w:rPr>
      </w:pPr>
    </w:p>
    <w:sectPr w:rsidR="00726BD8" w:rsidRPr="006A5239" w:rsidSect="005E4CCE">
      <w:headerReference w:type="default" r:id="rId14"/>
      <w:footerReference w:type="default" r:id="rId15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5F0A" w14:textId="77777777" w:rsidR="00C54F16" w:rsidRDefault="00C54F16" w:rsidP="00925876">
      <w:pPr>
        <w:spacing w:line="240" w:lineRule="auto"/>
      </w:pPr>
      <w:r>
        <w:separator/>
      </w:r>
    </w:p>
  </w:endnote>
  <w:endnote w:type="continuationSeparator" w:id="0">
    <w:p w14:paraId="34615F0B" w14:textId="77777777" w:rsidR="00C54F16" w:rsidRDefault="00C54F16" w:rsidP="0092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5F0D" w14:textId="77777777"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14:paraId="34615F0E" w14:textId="77777777"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14:paraId="34615F0F" w14:textId="77777777" w:rsidR="00B02567" w:rsidRPr="003A3CF4" w:rsidRDefault="00B02567" w:rsidP="00925876">
    <w:pPr>
      <w:pStyle w:val="Footer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14:paraId="34615F10" w14:textId="77777777" w:rsidR="00B02567" w:rsidRPr="003A3CF4" w:rsidRDefault="00B02567" w:rsidP="00925876">
    <w:pPr>
      <w:pStyle w:val="Footer"/>
      <w:jc w:val="center"/>
      <w:rPr>
        <w:rFonts w:ascii="Futura" w:hAnsi="Futura"/>
        <w:sz w:val="6"/>
        <w:szCs w:val="6"/>
      </w:rPr>
    </w:pPr>
  </w:p>
  <w:p w14:paraId="34615F11" w14:textId="77777777" w:rsidR="00B02567" w:rsidRDefault="00B02567" w:rsidP="00925876">
    <w:pPr>
      <w:pStyle w:val="Footer"/>
      <w:jc w:val="center"/>
    </w:pPr>
    <w:r w:rsidRPr="003A3CF4">
      <w:rPr>
        <w:rFonts w:ascii="Futura" w:hAnsi="Futura"/>
        <w:sz w:val="18"/>
        <w:szCs w:val="18"/>
      </w:rPr>
      <w:t xml:space="preserve">7011 South 19th Street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Tacoma, WA  98466-5333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Phone: (253) 565-6600 </w:t>
    </w:r>
    <w:r w:rsidRPr="003A3CF4">
      <w:rPr>
        <w:rFonts w:ascii="Futura" w:hAnsi="Futura"/>
        <w:sz w:val="18"/>
        <w:szCs w:val="18"/>
      </w:rPr>
      <w:sym w:font="Symbol" w:char="F0B7"/>
    </w:r>
    <w:r>
      <w:rPr>
        <w:rFonts w:ascii="Futura" w:hAnsi="Futura"/>
        <w:sz w:val="18"/>
        <w:szCs w:val="18"/>
      </w:rPr>
      <w:t xml:space="preserve"> Fax</w:t>
    </w:r>
    <w:r w:rsidRPr="003A3CF4">
      <w:rPr>
        <w:rFonts w:ascii="Futura" w:hAnsi="Futura"/>
        <w:sz w:val="18"/>
        <w:szCs w:val="18"/>
      </w:rPr>
      <w:t xml:space="preserve">: (253) 565-7265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www.apawood.org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5F08" w14:textId="77777777" w:rsidR="00C54F16" w:rsidRDefault="00C54F16" w:rsidP="00925876">
      <w:pPr>
        <w:spacing w:line="240" w:lineRule="auto"/>
      </w:pPr>
      <w:r>
        <w:separator/>
      </w:r>
    </w:p>
  </w:footnote>
  <w:footnote w:type="continuationSeparator" w:id="0">
    <w:p w14:paraId="34615F09" w14:textId="77777777" w:rsidR="00C54F16" w:rsidRDefault="00C54F16" w:rsidP="0092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5F0C" w14:textId="77777777" w:rsidR="00B02567" w:rsidRDefault="00E40566" w:rsidP="00023DDA">
    <w:pPr>
      <w:pStyle w:val="Header"/>
      <w:jc w:val="center"/>
    </w:pPr>
    <w:r>
      <w:rPr>
        <w:noProof/>
      </w:rPr>
      <w:drawing>
        <wp:inline distT="0" distB="0" distL="0" distR="0" wp14:anchorId="34615F12" wp14:editId="34615F13">
          <wp:extent cx="1059180" cy="601980"/>
          <wp:effectExtent l="19050" t="0" r="7620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0E38"/>
    <w:multiLevelType w:val="hybridMultilevel"/>
    <w:tmpl w:val="A3A6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4E6"/>
    <w:multiLevelType w:val="multilevel"/>
    <w:tmpl w:val="13B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1"/>
    <w:rsid w:val="000044C3"/>
    <w:rsid w:val="00023DDA"/>
    <w:rsid w:val="00083713"/>
    <w:rsid w:val="00087E6A"/>
    <w:rsid w:val="000A637F"/>
    <w:rsid w:val="000C02A7"/>
    <w:rsid w:val="000C155D"/>
    <w:rsid w:val="000D6775"/>
    <w:rsid w:val="000F3B0C"/>
    <w:rsid w:val="00143E47"/>
    <w:rsid w:val="00145D55"/>
    <w:rsid w:val="00157E94"/>
    <w:rsid w:val="001A4300"/>
    <w:rsid w:val="001A51CF"/>
    <w:rsid w:val="001C5D93"/>
    <w:rsid w:val="001D7E82"/>
    <w:rsid w:val="001F07E0"/>
    <w:rsid w:val="0021252C"/>
    <w:rsid w:val="0024368E"/>
    <w:rsid w:val="00250AC0"/>
    <w:rsid w:val="00252445"/>
    <w:rsid w:val="002A65B2"/>
    <w:rsid w:val="002B15D5"/>
    <w:rsid w:val="00393238"/>
    <w:rsid w:val="003972D2"/>
    <w:rsid w:val="003A303E"/>
    <w:rsid w:val="003A4BED"/>
    <w:rsid w:val="003D1C1B"/>
    <w:rsid w:val="003D30BA"/>
    <w:rsid w:val="003E3F86"/>
    <w:rsid w:val="003F392D"/>
    <w:rsid w:val="00414FEF"/>
    <w:rsid w:val="0042242E"/>
    <w:rsid w:val="004314D0"/>
    <w:rsid w:val="00437B18"/>
    <w:rsid w:val="004736B4"/>
    <w:rsid w:val="004962C5"/>
    <w:rsid w:val="004B0CAA"/>
    <w:rsid w:val="004E1198"/>
    <w:rsid w:val="005341F6"/>
    <w:rsid w:val="00546BFA"/>
    <w:rsid w:val="0056150D"/>
    <w:rsid w:val="00563A15"/>
    <w:rsid w:val="00565ACB"/>
    <w:rsid w:val="005857A1"/>
    <w:rsid w:val="005C53EB"/>
    <w:rsid w:val="005E03FD"/>
    <w:rsid w:val="005E48C8"/>
    <w:rsid w:val="005E4CCE"/>
    <w:rsid w:val="00603596"/>
    <w:rsid w:val="00614430"/>
    <w:rsid w:val="00625050"/>
    <w:rsid w:val="00632242"/>
    <w:rsid w:val="006505BE"/>
    <w:rsid w:val="00677F02"/>
    <w:rsid w:val="00693E60"/>
    <w:rsid w:val="00693FC9"/>
    <w:rsid w:val="006A316D"/>
    <w:rsid w:val="006A5239"/>
    <w:rsid w:val="006B6CD2"/>
    <w:rsid w:val="00704E7B"/>
    <w:rsid w:val="00726BD8"/>
    <w:rsid w:val="0076074D"/>
    <w:rsid w:val="0078417E"/>
    <w:rsid w:val="007A375E"/>
    <w:rsid w:val="007B6CBB"/>
    <w:rsid w:val="007D7E21"/>
    <w:rsid w:val="007E14A2"/>
    <w:rsid w:val="007E421A"/>
    <w:rsid w:val="0080378F"/>
    <w:rsid w:val="008164E0"/>
    <w:rsid w:val="00871AB2"/>
    <w:rsid w:val="00871F36"/>
    <w:rsid w:val="0088257B"/>
    <w:rsid w:val="00892DB3"/>
    <w:rsid w:val="008A44CA"/>
    <w:rsid w:val="008F1925"/>
    <w:rsid w:val="00912666"/>
    <w:rsid w:val="00925876"/>
    <w:rsid w:val="00944926"/>
    <w:rsid w:val="0098076C"/>
    <w:rsid w:val="00995995"/>
    <w:rsid w:val="009A0F8C"/>
    <w:rsid w:val="009B1F5F"/>
    <w:rsid w:val="009E2ADD"/>
    <w:rsid w:val="009E5F62"/>
    <w:rsid w:val="00A104AE"/>
    <w:rsid w:val="00A37B5B"/>
    <w:rsid w:val="00A838B6"/>
    <w:rsid w:val="00AC41E2"/>
    <w:rsid w:val="00AE45CF"/>
    <w:rsid w:val="00B02567"/>
    <w:rsid w:val="00B41E97"/>
    <w:rsid w:val="00B51BAB"/>
    <w:rsid w:val="00B9264B"/>
    <w:rsid w:val="00BA1868"/>
    <w:rsid w:val="00BD477C"/>
    <w:rsid w:val="00BF00AE"/>
    <w:rsid w:val="00BF0995"/>
    <w:rsid w:val="00C34FB6"/>
    <w:rsid w:val="00C53B82"/>
    <w:rsid w:val="00C54F16"/>
    <w:rsid w:val="00C84FB1"/>
    <w:rsid w:val="00C91AF4"/>
    <w:rsid w:val="00CC4AAC"/>
    <w:rsid w:val="00CF521F"/>
    <w:rsid w:val="00D15D37"/>
    <w:rsid w:val="00D560C8"/>
    <w:rsid w:val="00D703E9"/>
    <w:rsid w:val="00D754EB"/>
    <w:rsid w:val="00DC27EF"/>
    <w:rsid w:val="00DD28FC"/>
    <w:rsid w:val="00DD436C"/>
    <w:rsid w:val="00E40566"/>
    <w:rsid w:val="00EA1DAF"/>
    <w:rsid w:val="00EB72BC"/>
    <w:rsid w:val="00EC0BF0"/>
    <w:rsid w:val="00ED0F98"/>
    <w:rsid w:val="00EF67B1"/>
    <w:rsid w:val="00F418BA"/>
    <w:rsid w:val="00F70EA2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615EE6"/>
  <w15:docId w15:val="{0E4586B3-1A69-41C6-B73B-32A8742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A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876"/>
  </w:style>
  <w:style w:type="paragraph" w:styleId="Footer">
    <w:name w:val="footer"/>
    <w:basedOn w:val="Normal"/>
    <w:link w:val="FooterChar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876"/>
  </w:style>
  <w:style w:type="paragraph" w:styleId="BalloonText">
    <w:name w:val="Balloon Text"/>
    <w:basedOn w:val="Normal"/>
    <w:link w:val="BalloonTextChar"/>
    <w:uiPriority w:val="99"/>
    <w:semiHidden/>
    <w:unhideWhenUsed/>
    <w:rsid w:val="009258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awood.org/awards-progra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hn.hopp@apawoo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aR\Local%20Settings\Temporary%20Internet%20Files\Content.Outlook\ELPPXXS4\AP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311bae5-9f85-4a21-9ae4-31a095740053" xsi:nil="true"/>
    <_dlc_DocIdPersistId xmlns="c1ff3ef2-2835-4790-bc76-21553e2e2b97" xsi:nil="true"/>
    <_dlc_DocId xmlns="c1ff3ef2-2835-4790-bc76-21553e2e2b97">APACS-1398823219-17107</_dlc_DocId>
    <_dlc_DocIdUrl xmlns="c1ff3ef2-2835-4790-bc76-21553e2e2b97">
      <Url>https://connect.apawood.org/common/share/_layouts/15/DocIdRedir.aspx?ID=APACS-1398823219-17107</Url>
      <Description>APACS-1398823219-17107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2DFB9195CB64FB6BA22830A9DC2E7" ma:contentTypeVersion="4" ma:contentTypeDescription="Create a new document." ma:contentTypeScope="" ma:versionID="e89d30e65fb9ad4a4fa8b5eb02bf5831">
  <xsd:schema xmlns:xsd="http://www.w3.org/2001/XMLSchema" xmlns:xs="http://www.w3.org/2001/XMLSchema" xmlns:p="http://schemas.microsoft.com/office/2006/metadata/properties" xmlns:ns2="c1ff3ef2-2835-4790-bc76-21553e2e2b97" xmlns:ns3="d311bae5-9f85-4a21-9ae4-31a095740053" targetNamespace="http://schemas.microsoft.com/office/2006/metadata/properties" ma:root="true" ma:fieldsID="e0b32f77b7b414b2c38c24d1012589b8" ns2:_="" ns3:_="">
    <xsd:import namespace="c1ff3ef2-2835-4790-bc76-21553e2e2b97"/>
    <xsd:import namespace="d311bae5-9f85-4a21-9ae4-31a0957400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3ef2-2835-4790-bc76-21553e2e2b9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bae5-9f85-4a21-9ae4-31a095740053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7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2DD0-045F-4C1F-89C4-149AFF63FB02}">
  <ds:schemaRefs>
    <ds:schemaRef ds:uri="http://schemas.microsoft.com/office/2006/documentManagement/types"/>
    <ds:schemaRef ds:uri="http://purl.org/dc/dcmitype/"/>
    <ds:schemaRef ds:uri="http://purl.org/dc/elements/1.1/"/>
    <ds:schemaRef ds:uri="c1ff3ef2-2835-4790-bc76-21553e2e2b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d311bae5-9f85-4a21-9ae4-31a0957400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7CC439-D8C5-4A93-8172-5D9C1F25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F124C-1E66-4CCA-9078-B44DB4FB32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B1D76C-2C59-4300-829D-3AF3EFFB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f3ef2-2835-4790-bc76-21553e2e2b97"/>
    <ds:schemaRef ds:uri="d311bae5-9f85-4a21-9ae4-31a095740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C3416D-C220-47A1-BA3F-F24B4FF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Letterhead.dotx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2342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mailto:john.hopp@apawood.org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Rosendahl</dc:creator>
  <cp:lastModifiedBy>Kim Sivertsen</cp:lastModifiedBy>
  <cp:revision>2</cp:revision>
  <cp:lastPrinted>2014-10-31T20:20:00Z</cp:lastPrinted>
  <dcterms:created xsi:type="dcterms:W3CDTF">2018-01-09T19:28:00Z</dcterms:created>
  <dcterms:modified xsi:type="dcterms:W3CDTF">2018-01-09T19:28:00Z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0x010100F722DFB9195CB64FB6BA22830A9DC2E7</vt:lpwstr>
  </property>
  <property fmtid="{D5CDD505-2E9C-101B-9397-08002B2CF9AE}" pid="3" name="_dlc_DocIdItemGuid">
    <vt:lpwstr>1bc32e2c-4723-458f-becc-79b133c50366</vt:lpwstr>
  </property>
</Properties>
</file>