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A" w:rsidRDefault="000C3DAA">
      <w:pPr>
        <w:pStyle w:val="Title"/>
      </w:pPr>
      <w:r>
        <w:t>Membership Application for APA Standards Committee</w:t>
      </w:r>
    </w:p>
    <w:p w:rsidR="000C3DAA" w:rsidRDefault="000C3DAA">
      <w:pPr>
        <w:spacing w:before="240"/>
        <w:ind w:left="1987" w:hanging="1987"/>
      </w:pPr>
      <w:r>
        <w:t>Committee:</w:t>
      </w:r>
      <w:r>
        <w:tab/>
        <w:t>APA Standards Committee on SIPS (APA PRS</w:t>
      </w:r>
      <w:r w:rsidR="00D37907">
        <w:t xml:space="preserve"> </w:t>
      </w:r>
      <w:r>
        <w:t>610.1)</w:t>
      </w:r>
    </w:p>
    <w:p w:rsidR="000C3DAA" w:rsidRDefault="000C3DAA">
      <w:pPr>
        <w:pStyle w:val="BodyTextIndent"/>
        <w:spacing w:before="240"/>
        <w:ind w:left="1987" w:hanging="1987"/>
      </w:pPr>
      <w:r>
        <w:t>Purposes:</w:t>
      </w:r>
      <w:r>
        <w:tab/>
        <w:t xml:space="preserve">Development of APA PRS-610.1, </w:t>
      </w:r>
      <w:r>
        <w:rPr>
          <w:i/>
          <w:iCs/>
        </w:rPr>
        <w:t>Standard for Performance-Rated Structural Insulated Panels in Wall Applications</w:t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Applicant Name: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Position Title: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Company: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Mailing Address: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Telephone: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Fax: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0" w:firstLine="0"/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 (</w:t>
      </w:r>
      <w:hyperlink r:id="rId7" w:history="1">
        <w:r>
          <w:rPr>
            <w:rStyle w:val="Hyperlink"/>
          </w:rPr>
          <w:t>http://www.apawood.org/standards</w:t>
        </w:r>
      </w:hyperlink>
      <w:r>
        <w:t xml:space="preserve">),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>
        <w:t xml:space="preserve"> (for e-mail transmission, please indicate </w:t>
      </w:r>
      <w:r>
        <w:rPr>
          <w:snapToGrid w:val="0"/>
          <w:color w:val="000000"/>
          <w:szCs w:val="0"/>
          <w:u w:color="000000"/>
        </w:rPr>
        <w:t>“via e-mail” in lieu of the signature).</w:t>
      </w:r>
    </w:p>
    <w:p w:rsidR="000C3DAA" w:rsidRDefault="000C3DAA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Signature:</w:t>
      </w:r>
      <w:r>
        <w:tab/>
      </w:r>
      <w:r>
        <w:tab/>
      </w:r>
    </w:p>
    <w:p w:rsidR="000C3DAA" w:rsidRDefault="000C3DAA">
      <w:pPr>
        <w:pStyle w:val="BodyTextIndent"/>
        <w:tabs>
          <w:tab w:val="right" w:leader="underscore" w:pos="8640"/>
        </w:tabs>
        <w:ind w:left="1987" w:hanging="1987"/>
      </w:pPr>
    </w:p>
    <w:p w:rsidR="000C3DAA" w:rsidRDefault="000C3DAA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>Please return the signed application form via e-mail to:</w:t>
      </w:r>
    </w:p>
    <w:p w:rsidR="000C3DAA" w:rsidRDefault="000C3DAA">
      <w:pPr>
        <w:pStyle w:val="BodyTextIndent"/>
        <w:tabs>
          <w:tab w:val="right" w:leader="underscore" w:pos="8640"/>
        </w:tabs>
        <w:ind w:left="0" w:firstLine="0"/>
      </w:pPr>
    </w:p>
    <w:p w:rsidR="00D37907" w:rsidRDefault="00D37907" w:rsidP="00D37907">
      <w:pPr>
        <w:pStyle w:val="BodyTextIndent"/>
        <w:tabs>
          <w:tab w:val="right" w:leader="underscore" w:pos="8640"/>
        </w:tabs>
        <w:ind w:left="1987" w:hanging="1987"/>
      </w:pPr>
      <w:r>
        <w:t>Secretariat for ANSI/APA Standards Committee PRS 610.1</w:t>
      </w:r>
    </w:p>
    <w:p w:rsidR="00D37907" w:rsidRDefault="00D37907" w:rsidP="00D37907">
      <w:pPr>
        <w:pStyle w:val="BodyTextIndent"/>
        <w:tabs>
          <w:tab w:val="right" w:leader="underscore" w:pos="8640"/>
        </w:tabs>
        <w:ind w:left="900" w:hanging="900"/>
      </w:pPr>
      <w:proofErr w:type="gramStart"/>
      <w:r>
        <w:t>e-mail</w:t>
      </w:r>
      <w:proofErr w:type="gramEnd"/>
      <w:r>
        <w:t>:</w:t>
      </w:r>
      <w:r>
        <w:tab/>
      </w:r>
      <w:hyperlink r:id="rId8" w:history="1">
        <w:r w:rsidRPr="0016436C">
          <w:rPr>
            <w:rStyle w:val="Hyperlink"/>
          </w:rPr>
          <w:t>borjen.yeh@apawood.org</w:t>
        </w:r>
      </w:hyperlink>
    </w:p>
    <w:p w:rsidR="000C3DAA" w:rsidRPr="009B6265" w:rsidRDefault="000C3DAA" w:rsidP="00D37907">
      <w:pPr>
        <w:pStyle w:val="BodyTextIndent"/>
        <w:tabs>
          <w:tab w:val="right" w:leader="underscore" w:pos="8640"/>
        </w:tabs>
        <w:ind w:left="1987" w:hanging="1987"/>
        <w:rPr>
          <w:snapToGrid w:val="0"/>
          <w:color w:val="000000"/>
          <w:szCs w:val="0"/>
          <w:u w:color="000000"/>
        </w:rPr>
      </w:pPr>
    </w:p>
    <w:sectPr w:rsidR="000C3DAA" w:rsidRPr="009B6265" w:rsidSect="0011515F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E5" w:rsidRDefault="00456AE5">
      <w:r>
        <w:separator/>
      </w:r>
    </w:p>
  </w:endnote>
  <w:endnote w:type="continuationSeparator" w:id="0">
    <w:p w:rsidR="00456AE5" w:rsidRDefault="0045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owanOldSt BT">
    <w:panose1 w:val="02040602040506020204"/>
    <w:charset w:val="00"/>
    <w:family w:val="roman"/>
    <w:pitch w:val="variable"/>
    <w:sig w:usb0="00000087" w:usb1="00000000" w:usb2="00000000" w:usb3="00000000" w:csb0="0000001B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AA" w:rsidRDefault="000C3DAA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5" w:rsidRPr="003A3CF4" w:rsidRDefault="009B6265" w:rsidP="009B6265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:rsidR="009B6265" w:rsidRPr="003A3CF4" w:rsidRDefault="009B6265" w:rsidP="009B6265">
    <w:pPr>
      <w:pStyle w:val="Footer"/>
      <w:jc w:val="center"/>
      <w:rPr>
        <w:rFonts w:ascii="Futura" w:hAnsi="Futura"/>
        <w:sz w:val="6"/>
        <w:szCs w:val="6"/>
      </w:rPr>
    </w:pPr>
  </w:p>
  <w:p w:rsidR="000C3DAA" w:rsidRPr="009B6265" w:rsidRDefault="009B6265" w:rsidP="009B6265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E5" w:rsidRDefault="00456AE5">
      <w:r>
        <w:separator/>
      </w:r>
    </w:p>
  </w:footnote>
  <w:footnote w:type="continuationSeparator" w:id="0">
    <w:p w:rsidR="00456AE5" w:rsidRDefault="0045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AA" w:rsidRDefault="000C3DAA">
    <w:pPr>
      <w:pStyle w:val="Header"/>
      <w:rPr>
        <w:rStyle w:val="PageNumber"/>
      </w:rPr>
    </w:pPr>
    <w:r>
      <w:t xml:space="preserve">Page </w:t>
    </w:r>
    <w:r w:rsidR="0011515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1515F">
      <w:rPr>
        <w:rStyle w:val="PageNumber"/>
      </w:rPr>
      <w:fldChar w:fldCharType="separate"/>
    </w:r>
    <w:r w:rsidR="009B6265">
      <w:rPr>
        <w:rStyle w:val="PageNumber"/>
        <w:noProof/>
      </w:rPr>
      <w:t>2</w:t>
    </w:r>
    <w:r w:rsidR="0011515F">
      <w:rPr>
        <w:rStyle w:val="PageNumber"/>
      </w:rPr>
      <w:fldChar w:fldCharType="end"/>
    </w:r>
    <w:r>
      <w:rPr>
        <w:rStyle w:val="PageNumber"/>
      </w:rPr>
      <w:t xml:space="preserve"> of </w:t>
    </w:r>
    <w:r w:rsidR="0011515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1515F">
      <w:rPr>
        <w:rStyle w:val="PageNumber"/>
      </w:rPr>
      <w:fldChar w:fldCharType="separate"/>
    </w:r>
    <w:r w:rsidR="009B6265">
      <w:rPr>
        <w:rStyle w:val="PageNumber"/>
        <w:noProof/>
      </w:rPr>
      <w:t>2</w:t>
    </w:r>
    <w:r w:rsidR="0011515F">
      <w:rPr>
        <w:rStyle w:val="PageNumber"/>
      </w:rPr>
      <w:fldChar w:fldCharType="end"/>
    </w:r>
  </w:p>
  <w:p w:rsidR="000C3DAA" w:rsidRDefault="0011515F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0C3DAA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B612A2">
      <w:rPr>
        <w:rStyle w:val="PageNumber"/>
        <w:noProof/>
      </w:rPr>
      <w:t>August 15, 2012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AA" w:rsidRDefault="00D37907">
    <w:pPr>
      <w:spacing w:after="360"/>
      <w:jc w:val="center"/>
      <w:rPr>
        <w:rFonts w:ascii="IowanOldSt BT" w:hAnsi="IowanOldSt BT"/>
        <w:i/>
        <w:spacing w:val="20"/>
        <w:sz w:val="20"/>
      </w:rPr>
    </w:pPr>
    <w:r>
      <w:rPr>
        <w:rFonts w:ascii="IowanOldSt BT" w:hAnsi="IowanOldSt BT"/>
        <w:i/>
        <w:noProof/>
        <w:spacing w:val="20"/>
        <w:sz w:val="20"/>
      </w:rPr>
      <w:drawing>
        <wp:inline distT="0" distB="0" distL="0" distR="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9B6265"/>
    <w:rsid w:val="000C3DAA"/>
    <w:rsid w:val="001053D9"/>
    <w:rsid w:val="0011515F"/>
    <w:rsid w:val="00456AE5"/>
    <w:rsid w:val="009B6265"/>
    <w:rsid w:val="00B612A2"/>
    <w:rsid w:val="00D3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5F"/>
    <w:rPr>
      <w:rFonts w:ascii="Arial" w:hAnsi="Arial"/>
      <w:sz w:val="22"/>
    </w:rPr>
  </w:style>
  <w:style w:type="paragraph" w:styleId="Heading1">
    <w:name w:val="heading 1"/>
    <w:basedOn w:val="Normal"/>
    <w:qFormat/>
    <w:rsid w:val="0011515F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11515F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11515F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11515F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11515F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11515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1515F"/>
    <w:rPr>
      <w:sz w:val="20"/>
    </w:rPr>
  </w:style>
  <w:style w:type="paragraph" w:styleId="Footer">
    <w:name w:val="footer"/>
    <w:basedOn w:val="Normal"/>
    <w:link w:val="FooterChar"/>
    <w:rsid w:val="0011515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11515F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11515F"/>
    <w:pPr>
      <w:ind w:left="720"/>
    </w:pPr>
  </w:style>
  <w:style w:type="paragraph" w:customStyle="1" w:styleId="SectionHeading">
    <w:name w:val="Section Heading"/>
    <w:basedOn w:val="Heading1"/>
    <w:rsid w:val="0011515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11515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11515F"/>
  </w:style>
  <w:style w:type="paragraph" w:customStyle="1" w:styleId="text2">
    <w:name w:val="text2"/>
    <w:basedOn w:val="Normal"/>
    <w:rsid w:val="0011515F"/>
    <w:pPr>
      <w:ind w:left="288" w:hanging="144"/>
    </w:pPr>
  </w:style>
  <w:style w:type="paragraph" w:customStyle="1" w:styleId="text1">
    <w:name w:val="text1"/>
    <w:basedOn w:val="Normal"/>
    <w:rsid w:val="0011515F"/>
    <w:pPr>
      <w:ind w:left="288" w:hanging="144"/>
    </w:pPr>
  </w:style>
  <w:style w:type="paragraph" w:customStyle="1" w:styleId="Comment1">
    <w:name w:val="Comment 1"/>
    <w:basedOn w:val="Heading1"/>
    <w:rsid w:val="0011515F"/>
    <w:pPr>
      <w:outlineLvl w:val="9"/>
    </w:pPr>
  </w:style>
  <w:style w:type="paragraph" w:customStyle="1" w:styleId="head1cov">
    <w:name w:val="head1cov"/>
    <w:basedOn w:val="Heading1"/>
    <w:rsid w:val="0011515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11515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11515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11515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11515F"/>
  </w:style>
  <w:style w:type="paragraph" w:styleId="Title">
    <w:name w:val="Title"/>
    <w:basedOn w:val="Normal"/>
    <w:qFormat/>
    <w:rsid w:val="0011515F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11515F"/>
    <w:pPr>
      <w:ind w:left="1980" w:hanging="1980"/>
    </w:pPr>
  </w:style>
  <w:style w:type="character" w:styleId="Hyperlink">
    <w:name w:val="Hyperlink"/>
    <w:basedOn w:val="DefaultParagraphFont"/>
    <w:semiHidden/>
    <w:rsid w:val="0011515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B626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wood.org/standar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1042</CharactersWithSpaces>
  <SharedDoc>false</SharedDoc>
  <HLinks>
    <vt:vector size="12" baseType="variant">
      <vt:variant>
        <vt:i4>1179707</vt:i4>
      </vt:variant>
      <vt:variant>
        <vt:i4>3</vt:i4>
      </vt:variant>
      <vt:variant>
        <vt:i4>0</vt:i4>
      </vt:variant>
      <vt:variant>
        <vt:i4>5</vt:i4>
      </vt:variant>
      <vt:variant>
        <vt:lpwstr>mailto:help@apawood.org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Dr. Borjen Yeh</cp:lastModifiedBy>
  <cp:revision>3</cp:revision>
  <cp:lastPrinted>2012-08-06T03:44:00Z</cp:lastPrinted>
  <dcterms:created xsi:type="dcterms:W3CDTF">2012-08-06T03:44:00Z</dcterms:created>
  <dcterms:modified xsi:type="dcterms:W3CDTF">2012-08-15T15:54:00Z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-2103596870</vt:i4>
  </property>
  <property fmtid="{D5CDD505-2E9C-101B-9397-08002B2CF9AE}" pid="3" name="_NewReviewCycle">
    <vt:lpwstr/>
  </property>
  <property fmtid="{D5CDD505-2E9C-101B-9397-08002B2CF9AE}" pid="4" name="_EmailSubject">
    <vt:lpwstr>Need Standard 610 Links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